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F4F" w14:textId="77777777" w:rsidR="00CC12AA" w:rsidRDefault="002257D7">
      <w:pPr>
        <w:jc w:val="center"/>
      </w:pPr>
      <w:r>
        <w:rPr>
          <w:noProof/>
          <w:lang w:eastAsia="en-GB"/>
        </w:rPr>
        <w:drawing>
          <wp:inline distT="0" distB="0" distL="0" distR="0" wp14:anchorId="5B43533C" wp14:editId="40DCFB31">
            <wp:extent cx="5731514" cy="1273667"/>
            <wp:effectExtent l="0" t="0" r="2536" b="2683"/>
            <wp:docPr id="1" name="Picture 1" descr="D:\Users\Debbie\Downloads\log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273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3734B4" w14:textId="77777777" w:rsidR="00CC12AA" w:rsidRDefault="00CC12AA">
      <w:pPr>
        <w:rPr>
          <w:rFonts w:ascii="Comic Sans MS" w:hAnsi="Comic Sans MS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CC12AA" w14:paraId="4578654D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B06A" w14:textId="173FB7AB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give consent for your child to be photographed for the purpose of observation</w:t>
            </w:r>
            <w:r w:rsidR="00C71C04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their record of achievement</w:t>
            </w:r>
            <w:r w:rsidR="00C71C0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F958FE0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5526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20E8F23F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144A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you give consent for your child to photographed and or videoed by other parents during public </w:t>
            </w:r>
            <w:r>
              <w:rPr>
                <w:rFonts w:ascii="Comic Sans MS" w:hAnsi="Comic Sans MS"/>
                <w:sz w:val="24"/>
                <w:szCs w:val="24"/>
              </w:rPr>
              <w:t>performances such as singing performances and leaver’s ceremonies?</w:t>
            </w:r>
          </w:p>
          <w:p w14:paraId="5ABE2223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8EF4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273F5802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8EE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give consent for your child to be photographed by our chosen photographer for our annual pictures?</w:t>
            </w:r>
          </w:p>
          <w:p w14:paraId="1CA32539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CF7A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33CC4C32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12A7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give consent for your child to have face paint applied?</w:t>
            </w:r>
          </w:p>
          <w:p w14:paraId="1D7866EA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D51B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3CC50787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668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give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consent for your child to have nail polish applied? If they would like them done!</w:t>
            </w:r>
          </w:p>
          <w:p w14:paraId="25952F1F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7BD8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11B28FBC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9BC2" w14:textId="77777777" w:rsidR="00CC12AA" w:rsidRDefault="002257D7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Do you give consent for setting staff to apply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suncream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your child? </w:t>
            </w:r>
            <w:r>
              <w:rPr>
                <w:rFonts w:ascii="Comic Sans MS" w:hAnsi="Comic Sans MS"/>
                <w:sz w:val="24"/>
                <w:szCs w:val="24"/>
                <w:shd w:val="clear" w:color="auto" w:fill="FFFF00"/>
              </w:rPr>
              <w:t>(you must supply a named bottle in their bookbag )</w:t>
            </w:r>
          </w:p>
          <w:p w14:paraId="446A59E3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2F68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78F22527" w14:textId="77777777">
        <w:tblPrEx>
          <w:tblCellMar>
            <w:top w:w="0" w:type="dxa"/>
            <w:bottom w:w="0" w:type="dxa"/>
          </w:tblCellMar>
        </w:tblPrEx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E8CE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you give consent for your child to be </w:t>
            </w:r>
            <w:r>
              <w:rPr>
                <w:rFonts w:ascii="Comic Sans MS" w:hAnsi="Comic Sans MS"/>
                <w:sz w:val="24"/>
                <w:szCs w:val="24"/>
              </w:rPr>
              <w:t>taken out of the setting during session time for the purpose of visiting areas linking to our community? (shop, church, school and park etc)</w:t>
            </w:r>
          </w:p>
          <w:p w14:paraId="772FE194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D432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C8842B3" w14:textId="77777777" w:rsidR="00CC12AA" w:rsidRDefault="00CC12AA">
      <w:pPr>
        <w:rPr>
          <w:rFonts w:ascii="Comic Sans MS" w:hAnsi="Comic Sans MS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4690"/>
      </w:tblGrid>
      <w:tr w:rsidR="00CC12AA" w14:paraId="7CA976C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D5C6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Child’s name</w:t>
            </w:r>
          </w:p>
          <w:p w14:paraId="00DCD371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469B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03BA45B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DCA4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</w:t>
            </w:r>
          </w:p>
          <w:p w14:paraId="3C462784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C5AC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AA" w14:paraId="3BF3CCD4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EBA6" w14:textId="77777777" w:rsidR="00CC12AA" w:rsidRDefault="00225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14:paraId="502D104D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415F" w14:textId="77777777" w:rsidR="00CC12AA" w:rsidRDefault="00CC12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305A979" w14:textId="77777777" w:rsidR="00CC12AA" w:rsidRDefault="00CC12AA">
      <w:pPr>
        <w:rPr>
          <w:rFonts w:ascii="Comic Sans MS" w:hAnsi="Comic Sans MS"/>
          <w:sz w:val="24"/>
          <w:szCs w:val="24"/>
        </w:rPr>
      </w:pPr>
    </w:p>
    <w:sectPr w:rsidR="00CC12A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85FF" w14:textId="77777777" w:rsidR="002257D7" w:rsidRDefault="002257D7">
      <w:pPr>
        <w:spacing w:after="0" w:line="240" w:lineRule="auto"/>
      </w:pPr>
      <w:r>
        <w:separator/>
      </w:r>
    </w:p>
  </w:endnote>
  <w:endnote w:type="continuationSeparator" w:id="0">
    <w:p w14:paraId="0179B033" w14:textId="77777777" w:rsidR="002257D7" w:rsidRDefault="0022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45F6" w14:textId="77777777" w:rsidR="002257D7" w:rsidRDefault="002257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1DC0CC" w14:textId="77777777" w:rsidR="002257D7" w:rsidRDefault="0022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2AA"/>
    <w:rsid w:val="002257D7"/>
    <w:rsid w:val="00C71C04"/>
    <w:rsid w:val="00C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531C"/>
  <w15:docId w15:val="{0C0B75E0-76A6-4327-9D20-FDCDA53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Gunns</dc:creator>
  <dc:description/>
  <cp:lastModifiedBy>Debbie Gunns</cp:lastModifiedBy>
  <cp:revision>2</cp:revision>
  <cp:lastPrinted>2019-07-18T06:55:00Z</cp:lastPrinted>
  <dcterms:created xsi:type="dcterms:W3CDTF">2021-08-24T10:25:00Z</dcterms:created>
  <dcterms:modified xsi:type="dcterms:W3CDTF">2021-08-24T10:25:00Z</dcterms:modified>
</cp:coreProperties>
</file>